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5262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084131CD" w14:textId="7777777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6DF51362" w:rsidR="00F449D0" w:rsidRPr="00226134" w:rsidRDefault="007328BE" w:rsidP="00A326B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7777777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6DFC2C8" w14:textId="17427CF5" w:rsidR="006F4618" w:rsidRP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</w:tbl>
    <w:p w14:paraId="7D208A8B" w14:textId="77777777" w:rsidR="00324D7B" w:rsidRDefault="00324D7B">
      <w:pPr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647001A3" w14:textId="77777777" w:rsidR="00F47590" w:rsidRPr="00226134" w:rsidRDefault="00F47590" w:rsidP="006D21B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2A71" w14:textId="77777777" w:rsidR="000E354D" w:rsidRDefault="000E354D" w:rsidP="00261299">
      <w:pPr>
        <w:spacing w:after="0" w:line="240" w:lineRule="auto"/>
      </w:pPr>
      <w:r>
        <w:separator/>
      </w:r>
    </w:p>
  </w:endnote>
  <w:endnote w:type="continuationSeparator" w:id="0">
    <w:p w14:paraId="49729039" w14:textId="77777777" w:rsidR="000E354D" w:rsidRDefault="000E354D" w:rsidP="00261299">
      <w:pPr>
        <w:spacing w:after="0" w:line="240" w:lineRule="auto"/>
      </w:pPr>
      <w:r>
        <w:continuationSeparator/>
      </w:r>
    </w:p>
  </w:endnote>
  <w:endnote w:type="continuationNotice" w:id="1">
    <w:p w14:paraId="4CC8DEA1" w14:textId="77777777" w:rsidR="000E354D" w:rsidRDefault="000E3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096C5C1C" w:rsidR="00EF3842" w:rsidRDefault="002B5577">
        <w:pPr>
          <w:pStyle w:val="Footer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695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43B7" w14:textId="77777777" w:rsidR="000E354D" w:rsidRDefault="000E354D" w:rsidP="00261299">
      <w:pPr>
        <w:spacing w:after="0" w:line="240" w:lineRule="auto"/>
      </w:pPr>
      <w:r>
        <w:separator/>
      </w:r>
    </w:p>
  </w:footnote>
  <w:footnote w:type="continuationSeparator" w:id="0">
    <w:p w14:paraId="05E8B3A3" w14:textId="77777777" w:rsidR="000E354D" w:rsidRDefault="000E354D" w:rsidP="00261299">
      <w:pPr>
        <w:spacing w:after="0" w:line="240" w:lineRule="auto"/>
      </w:pPr>
      <w:r>
        <w:continuationSeparator/>
      </w:r>
    </w:p>
  </w:footnote>
  <w:footnote w:type="continuationNotice" w:id="1">
    <w:p w14:paraId="76622CED" w14:textId="77777777" w:rsidR="000E354D" w:rsidRDefault="000E3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1D6C39D2" w:rsidR="00EF3842" w:rsidRDefault="00530FE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447D7E89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0E95FDE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</w:t>
                          </w:r>
                          <w:r w:rsidR="005635A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021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5635A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22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0E95FDE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</w:t>
                    </w:r>
                    <w:r w:rsidR="005635A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021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5635A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22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405FA3D5" w:rsidR="00EF3842" w:rsidRDefault="00530FE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5392C36A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354D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A6A2B"/>
    <w:rsid w:val="004C211A"/>
    <w:rsid w:val="004C4684"/>
    <w:rsid w:val="004D327B"/>
    <w:rsid w:val="004D3D66"/>
    <w:rsid w:val="004E1BEE"/>
    <w:rsid w:val="004E283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0FE4"/>
    <w:rsid w:val="0053276D"/>
    <w:rsid w:val="005335CF"/>
    <w:rsid w:val="00547D93"/>
    <w:rsid w:val="00550A3D"/>
    <w:rsid w:val="00551492"/>
    <w:rsid w:val="005516AF"/>
    <w:rsid w:val="005557A9"/>
    <w:rsid w:val="0056000F"/>
    <w:rsid w:val="005635AE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5730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47C9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77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7ECF1-4797-4CFC-892B-3703E6B1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temp</cp:lastModifiedBy>
  <cp:revision>2</cp:revision>
  <cp:lastPrinted>2015-04-10T09:51:00Z</cp:lastPrinted>
  <dcterms:created xsi:type="dcterms:W3CDTF">2021-11-15T14:24:00Z</dcterms:created>
  <dcterms:modified xsi:type="dcterms:W3CDTF">2021-11-15T14:24:00Z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